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10" w:rsidRPr="00304B41" w:rsidRDefault="00E60210" w:rsidP="002B01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60210" w:rsidRPr="00304B41" w:rsidRDefault="00E60210" w:rsidP="002B0111">
      <w:pPr>
        <w:jc w:val="center"/>
        <w:rPr>
          <w:rFonts w:ascii="Arial" w:hAnsi="Arial" w:cs="Arial"/>
          <w:b/>
          <w:sz w:val="28"/>
          <w:szCs w:val="28"/>
        </w:rPr>
      </w:pPr>
      <w:r w:rsidRPr="00304B41">
        <w:rPr>
          <w:rFonts w:ascii="Arial" w:hAnsi="Arial" w:cs="Arial"/>
          <w:b/>
          <w:sz w:val="28"/>
          <w:szCs w:val="28"/>
        </w:rPr>
        <w:t>Томская область</w:t>
      </w:r>
    </w:p>
    <w:p w:rsidR="00E60210" w:rsidRPr="00304B41" w:rsidRDefault="00E60210" w:rsidP="002B0111">
      <w:pPr>
        <w:pStyle w:val="1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304B41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60210" w:rsidRPr="00304B41" w:rsidRDefault="00E60210" w:rsidP="002B0111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304B41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60210" w:rsidRPr="00304B41" w:rsidTr="008A0D30">
        <w:tc>
          <w:tcPr>
            <w:tcW w:w="4680" w:type="dxa"/>
            <w:tcBorders>
              <w:bottom w:val="thinThickMediumGap" w:sz="24" w:space="0" w:color="auto"/>
            </w:tcBorders>
          </w:tcPr>
          <w:p w:rsidR="00E60210" w:rsidRPr="00304B41" w:rsidRDefault="00E60210" w:rsidP="002B0111">
            <w:pPr>
              <w:pStyle w:val="11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60210" w:rsidRPr="00304B41" w:rsidRDefault="00E60210" w:rsidP="002B0111">
            <w:pPr>
              <w:pStyle w:val="110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  <w:tr w:rsidR="00E60210" w:rsidRPr="00304B41" w:rsidTr="008A0D30">
        <w:tc>
          <w:tcPr>
            <w:tcW w:w="4680" w:type="dxa"/>
            <w:tcBorders>
              <w:top w:val="thinThickMediumGap" w:sz="24" w:space="0" w:color="auto"/>
            </w:tcBorders>
          </w:tcPr>
          <w:p w:rsidR="00E60210" w:rsidRPr="00304B41" w:rsidRDefault="00E60210" w:rsidP="008A0D3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60210" w:rsidRPr="00304B41" w:rsidRDefault="00E60210" w:rsidP="008A0D3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  <w:tr w:rsidR="00E60210" w:rsidRPr="00544608" w:rsidTr="008A0D30">
        <w:tc>
          <w:tcPr>
            <w:tcW w:w="4680" w:type="dxa"/>
          </w:tcPr>
          <w:p w:rsidR="00E60210" w:rsidRPr="00544608" w:rsidRDefault="00E60210" w:rsidP="008A0D3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10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16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E60210" w:rsidRPr="00544608" w:rsidRDefault="00E60210" w:rsidP="008A0D3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05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E60210" w:rsidRPr="006516AB" w:rsidRDefault="00E60210" w:rsidP="00725F4A">
      <w:pPr>
        <w:jc w:val="center"/>
        <w:rPr>
          <w:rFonts w:ascii="Arial" w:hAnsi="Arial" w:cs="Arial"/>
          <w:b/>
        </w:rPr>
      </w:pPr>
      <w:r w:rsidRPr="006516AB">
        <w:rPr>
          <w:rFonts w:ascii="Arial" w:hAnsi="Arial" w:cs="Arial"/>
          <w:b/>
        </w:rPr>
        <w:t xml:space="preserve">РЕШЕНИЕ  </w:t>
      </w:r>
    </w:p>
    <w:p w:rsidR="00E60210" w:rsidRDefault="00E60210" w:rsidP="00725F4A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E60210" w:rsidRPr="00952C12" w:rsidRDefault="00E60210" w:rsidP="00952C12">
      <w:pPr>
        <w:tabs>
          <w:tab w:val="left" w:pos="-2552"/>
          <w:tab w:val="left" w:pos="0"/>
        </w:tabs>
        <w:jc w:val="center"/>
        <w:rPr>
          <w:rFonts w:ascii="Arial" w:hAnsi="Arial" w:cs="Arial"/>
          <w:b/>
        </w:rPr>
      </w:pPr>
      <w:r w:rsidRPr="00952C12">
        <w:rPr>
          <w:rFonts w:ascii="Arial" w:hAnsi="Arial" w:cs="Arial"/>
          <w:b/>
        </w:rPr>
        <w:t>О признании утратившим силу решения Совета Клюквинского сельского поселения от 29.01.2014 №02 «Об утверждении Порядка признания и списания безнадёжной к взысканию задолженности по оплате за пользование имуществом, находящимся в муниципальной собственности муниципального образования «Клюквинское сельское поселение», а также задолженности по уплате пеней, начисленных за невнесение или несвоевременное внесение платы за пользование имуществом, находящимся в муниципальной собственности муниципального образования «Клюквинское сельское поселение»</w:t>
      </w:r>
    </w:p>
    <w:p w:rsidR="00E60210" w:rsidRPr="00577AA7" w:rsidRDefault="00E60210" w:rsidP="00725F4A">
      <w:pPr>
        <w:jc w:val="center"/>
      </w:pPr>
    </w:p>
    <w:p w:rsidR="00E60210" w:rsidRPr="001231F2" w:rsidRDefault="00E60210" w:rsidP="00725F4A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в соответствие с действующим федеральным законодательством,</w:t>
      </w:r>
    </w:p>
    <w:p w:rsidR="00E60210" w:rsidRPr="00577AA7" w:rsidRDefault="00E60210" w:rsidP="00725F4A"/>
    <w:p w:rsidR="00E60210" w:rsidRPr="004B5C80" w:rsidRDefault="00E60210" w:rsidP="00725F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Клюквинского сельского поселения решил:</w:t>
      </w:r>
    </w:p>
    <w:p w:rsidR="00E60210" w:rsidRPr="004B5C80" w:rsidRDefault="00E60210" w:rsidP="00725F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60210" w:rsidRPr="00E80BF6" w:rsidRDefault="00E60210" w:rsidP="00952C1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142" w:right="-143"/>
        <w:jc w:val="both"/>
        <w:rPr>
          <w:rFonts w:ascii="Arial" w:hAnsi="Arial" w:cs="Arial"/>
          <w:color w:val="auto"/>
        </w:rPr>
      </w:pPr>
    </w:p>
    <w:p w:rsidR="00E60210" w:rsidRDefault="00E60210" w:rsidP="00765ECA">
      <w:pPr>
        <w:pStyle w:val="ConsPlusNormal"/>
        <w:ind w:firstLine="708"/>
        <w:jc w:val="both"/>
        <w:rPr>
          <w:sz w:val="24"/>
          <w:szCs w:val="24"/>
        </w:rPr>
      </w:pPr>
      <w:r w:rsidRPr="005C4E63">
        <w:rPr>
          <w:sz w:val="24"/>
          <w:szCs w:val="24"/>
        </w:rPr>
        <w:t xml:space="preserve">1. </w:t>
      </w:r>
      <w:r>
        <w:rPr>
          <w:sz w:val="24"/>
          <w:szCs w:val="24"/>
        </w:rPr>
        <w:t>Признать утратившим силу решение Совета Клюквинского сельского поселения от 29.01.2014 №2 «</w:t>
      </w:r>
      <w:r w:rsidRPr="009A3A95">
        <w:rPr>
          <w:sz w:val="24"/>
          <w:szCs w:val="24"/>
        </w:rPr>
        <w:t>Об утверждении Порядка признания и списания безнадёжной к взысканию задолженности по оплате за пользование имуществом, находящимся в муниципальной собственности муниципального образования «Клюквинское сельское поселение», а также задолженности по уплате пеней, начисленных за невнесение или несвоевременное внесение платы за пользование имуществом, находящимся в муниципальной собственности муниципального образования «Клюквинское сельское поселение</w:t>
      </w:r>
      <w:r w:rsidRPr="009A3A95">
        <w:rPr>
          <w:sz w:val="24"/>
          <w:szCs w:val="24"/>
          <w:lang w:eastAsia="en-US"/>
        </w:rPr>
        <w:t xml:space="preserve"> </w:t>
      </w:r>
      <w:r w:rsidRPr="009A3A95">
        <w:rPr>
          <w:sz w:val="24"/>
          <w:szCs w:val="24"/>
        </w:rPr>
        <w:t>».</w:t>
      </w:r>
    </w:p>
    <w:p w:rsidR="00E60210" w:rsidRPr="00993095" w:rsidRDefault="00E60210" w:rsidP="00993095">
      <w:pPr>
        <w:ind w:firstLine="709"/>
        <w:jc w:val="both"/>
        <w:rPr>
          <w:rFonts w:ascii="Arial" w:hAnsi="Arial" w:cs="Arial"/>
        </w:rPr>
      </w:pPr>
      <w:r w:rsidRPr="00993095">
        <w:rPr>
          <w:rFonts w:ascii="Arial" w:hAnsi="Arial" w:cs="Arial"/>
        </w:rPr>
        <w:t xml:space="preserve">2. Настоящее  решение  вступает  в  силу  со  дня  его  официального  опубликования  в  информационном  вестнике  Верхнекетского  района  «Территория».   </w:t>
      </w:r>
      <w:r>
        <w:rPr>
          <w:rFonts w:ascii="Arial" w:hAnsi="Arial" w:cs="Arial"/>
        </w:rPr>
        <w:t>Разместить решение</w:t>
      </w:r>
      <w:r w:rsidRPr="00993095">
        <w:rPr>
          <w:rFonts w:ascii="Arial" w:hAnsi="Arial" w:cs="Arial"/>
        </w:rPr>
        <w:t xml:space="preserve"> на официальном сайте Администрации Верхнекетского района в информационно-телекоммуникационной сети «Интернет».</w:t>
      </w:r>
    </w:p>
    <w:p w:rsidR="00E60210" w:rsidRDefault="00E60210" w:rsidP="00765EC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 за  исполнением  настоящего  решения  возложить  на  Главу Клюквинского сельского поселения. </w:t>
      </w:r>
    </w:p>
    <w:p w:rsidR="00E60210" w:rsidRPr="001231F2" w:rsidRDefault="00E60210" w:rsidP="00725F4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60210" w:rsidRPr="001231F2" w:rsidRDefault="00E60210" w:rsidP="00725F4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60210" w:rsidRDefault="00E60210" w:rsidP="00725F4A">
      <w:pPr>
        <w:jc w:val="both"/>
        <w:rPr>
          <w:rFonts w:ascii="Arial" w:hAnsi="Arial" w:cs="Arial"/>
        </w:rPr>
      </w:pPr>
    </w:p>
    <w:p w:rsidR="00E60210" w:rsidRPr="00E62F29" w:rsidRDefault="00E60210" w:rsidP="00560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 Клюквин</w:t>
      </w:r>
      <w:r w:rsidRPr="00E62F29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Е.И.Новосельцева</w:t>
      </w:r>
      <w:r w:rsidRPr="00E62F29">
        <w:rPr>
          <w:rFonts w:ascii="Arial" w:hAnsi="Arial" w:cs="Arial"/>
        </w:rPr>
        <w:t xml:space="preserve">                      </w:t>
      </w:r>
    </w:p>
    <w:p w:rsidR="00E60210" w:rsidRPr="00C70172" w:rsidRDefault="00E60210" w:rsidP="00C701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0172">
        <w:rPr>
          <w:rFonts w:ascii="Arial" w:hAnsi="Arial" w:cs="Arial"/>
        </w:rPr>
        <w:t>сельского поселения</w:t>
      </w:r>
    </w:p>
    <w:p w:rsidR="00E60210" w:rsidRDefault="00E60210" w:rsidP="00725F4A">
      <w:pPr>
        <w:autoSpaceDE w:val="0"/>
        <w:autoSpaceDN w:val="0"/>
        <w:adjustRightInd w:val="0"/>
        <w:ind w:firstLine="720"/>
        <w:jc w:val="both"/>
      </w:pPr>
    </w:p>
    <w:p w:rsidR="00E60210" w:rsidRDefault="00E60210" w:rsidP="00725F4A">
      <w:pPr>
        <w:autoSpaceDE w:val="0"/>
        <w:autoSpaceDN w:val="0"/>
        <w:adjustRightInd w:val="0"/>
        <w:ind w:firstLine="720"/>
        <w:jc w:val="both"/>
      </w:pPr>
    </w:p>
    <w:p w:rsidR="00E60210" w:rsidRDefault="00E60210" w:rsidP="00725F4A">
      <w:pPr>
        <w:autoSpaceDE w:val="0"/>
        <w:autoSpaceDN w:val="0"/>
        <w:adjustRightInd w:val="0"/>
        <w:ind w:firstLine="720"/>
        <w:jc w:val="both"/>
      </w:pPr>
    </w:p>
    <w:p w:rsidR="00E60210" w:rsidRDefault="00E60210" w:rsidP="00725F4A">
      <w:pPr>
        <w:autoSpaceDE w:val="0"/>
        <w:autoSpaceDN w:val="0"/>
        <w:adjustRightInd w:val="0"/>
        <w:ind w:firstLine="720"/>
        <w:jc w:val="both"/>
      </w:pPr>
    </w:p>
    <w:p w:rsidR="00E60210" w:rsidRDefault="00E60210" w:rsidP="00725F4A">
      <w:pPr>
        <w:autoSpaceDE w:val="0"/>
        <w:autoSpaceDN w:val="0"/>
        <w:adjustRightInd w:val="0"/>
        <w:ind w:firstLine="720"/>
        <w:jc w:val="both"/>
      </w:pPr>
    </w:p>
    <w:p w:rsidR="00E60210" w:rsidRDefault="00E60210" w:rsidP="009A3A95">
      <w:pPr>
        <w:autoSpaceDE w:val="0"/>
        <w:autoSpaceDN w:val="0"/>
        <w:adjustRightInd w:val="0"/>
        <w:jc w:val="both"/>
      </w:pPr>
    </w:p>
    <w:sectPr w:rsidR="00E60210" w:rsidSect="009E046A">
      <w:footerReference w:type="default" r:id="rId7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10" w:rsidRDefault="00E60210" w:rsidP="00E838BC">
      <w:r>
        <w:separator/>
      </w:r>
    </w:p>
  </w:endnote>
  <w:endnote w:type="continuationSeparator" w:id="0">
    <w:p w:rsidR="00E60210" w:rsidRDefault="00E60210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10" w:rsidRDefault="00E60210" w:rsidP="00132A0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0210" w:rsidRDefault="00E60210" w:rsidP="00132A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10" w:rsidRDefault="00E60210" w:rsidP="00E838BC">
      <w:r>
        <w:separator/>
      </w:r>
    </w:p>
  </w:footnote>
  <w:footnote w:type="continuationSeparator" w:id="0">
    <w:p w:rsidR="00E60210" w:rsidRDefault="00E60210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abstractNum w:abstractNumId="3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20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231F2"/>
    <w:rsid w:val="00132A00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31D65"/>
    <w:rsid w:val="00266129"/>
    <w:rsid w:val="00273506"/>
    <w:rsid w:val="0028779B"/>
    <w:rsid w:val="002A007D"/>
    <w:rsid w:val="002A560C"/>
    <w:rsid w:val="002B0111"/>
    <w:rsid w:val="002C546E"/>
    <w:rsid w:val="00304B41"/>
    <w:rsid w:val="00327470"/>
    <w:rsid w:val="00327FB6"/>
    <w:rsid w:val="00341C7B"/>
    <w:rsid w:val="003454FE"/>
    <w:rsid w:val="00345E3A"/>
    <w:rsid w:val="003526F5"/>
    <w:rsid w:val="00352E3E"/>
    <w:rsid w:val="003551FE"/>
    <w:rsid w:val="0038599E"/>
    <w:rsid w:val="0039443F"/>
    <w:rsid w:val="003969BA"/>
    <w:rsid w:val="003B78DF"/>
    <w:rsid w:val="003C43B5"/>
    <w:rsid w:val="003E0578"/>
    <w:rsid w:val="003E449F"/>
    <w:rsid w:val="00407E0B"/>
    <w:rsid w:val="0041080B"/>
    <w:rsid w:val="00412793"/>
    <w:rsid w:val="00422394"/>
    <w:rsid w:val="00422BC4"/>
    <w:rsid w:val="0042471D"/>
    <w:rsid w:val="00435868"/>
    <w:rsid w:val="00474ED9"/>
    <w:rsid w:val="00487342"/>
    <w:rsid w:val="004876A9"/>
    <w:rsid w:val="00494358"/>
    <w:rsid w:val="004B331A"/>
    <w:rsid w:val="004B5C80"/>
    <w:rsid w:val="004C0ED3"/>
    <w:rsid w:val="004C3DA6"/>
    <w:rsid w:val="004D1416"/>
    <w:rsid w:val="004E1392"/>
    <w:rsid w:val="00500A29"/>
    <w:rsid w:val="00501806"/>
    <w:rsid w:val="00505BA0"/>
    <w:rsid w:val="0053174A"/>
    <w:rsid w:val="00544608"/>
    <w:rsid w:val="00545204"/>
    <w:rsid w:val="00545805"/>
    <w:rsid w:val="0054683E"/>
    <w:rsid w:val="00546BD7"/>
    <w:rsid w:val="0055666B"/>
    <w:rsid w:val="00560599"/>
    <w:rsid w:val="00571E29"/>
    <w:rsid w:val="00575D32"/>
    <w:rsid w:val="00577AA7"/>
    <w:rsid w:val="00587100"/>
    <w:rsid w:val="005A2050"/>
    <w:rsid w:val="005B685F"/>
    <w:rsid w:val="005C27BF"/>
    <w:rsid w:val="005C4891"/>
    <w:rsid w:val="005C4E63"/>
    <w:rsid w:val="005D7B9D"/>
    <w:rsid w:val="005E5744"/>
    <w:rsid w:val="005F1BB3"/>
    <w:rsid w:val="00626E20"/>
    <w:rsid w:val="006441C7"/>
    <w:rsid w:val="006516AB"/>
    <w:rsid w:val="00660FD3"/>
    <w:rsid w:val="00674B03"/>
    <w:rsid w:val="00676024"/>
    <w:rsid w:val="00677119"/>
    <w:rsid w:val="00683FE8"/>
    <w:rsid w:val="006854F6"/>
    <w:rsid w:val="006873AB"/>
    <w:rsid w:val="0069396E"/>
    <w:rsid w:val="00696628"/>
    <w:rsid w:val="006A73F5"/>
    <w:rsid w:val="006B288F"/>
    <w:rsid w:val="006B3653"/>
    <w:rsid w:val="006B7487"/>
    <w:rsid w:val="006C2367"/>
    <w:rsid w:val="006C4561"/>
    <w:rsid w:val="006D0133"/>
    <w:rsid w:val="006D12F3"/>
    <w:rsid w:val="006E326C"/>
    <w:rsid w:val="006F5F5D"/>
    <w:rsid w:val="0070006E"/>
    <w:rsid w:val="007177FD"/>
    <w:rsid w:val="00725F4A"/>
    <w:rsid w:val="00727A92"/>
    <w:rsid w:val="00733F16"/>
    <w:rsid w:val="00753442"/>
    <w:rsid w:val="00756258"/>
    <w:rsid w:val="007607AA"/>
    <w:rsid w:val="00765ECA"/>
    <w:rsid w:val="00784CC2"/>
    <w:rsid w:val="007B0488"/>
    <w:rsid w:val="007B774F"/>
    <w:rsid w:val="007D5859"/>
    <w:rsid w:val="007F355F"/>
    <w:rsid w:val="007F47E0"/>
    <w:rsid w:val="00810E8E"/>
    <w:rsid w:val="00812FA9"/>
    <w:rsid w:val="00813A08"/>
    <w:rsid w:val="00814466"/>
    <w:rsid w:val="008177E2"/>
    <w:rsid w:val="00820CA8"/>
    <w:rsid w:val="0084329F"/>
    <w:rsid w:val="00845B1F"/>
    <w:rsid w:val="0085600A"/>
    <w:rsid w:val="00857A6C"/>
    <w:rsid w:val="0086009F"/>
    <w:rsid w:val="0086289C"/>
    <w:rsid w:val="008915CD"/>
    <w:rsid w:val="00897CC1"/>
    <w:rsid w:val="008A0D30"/>
    <w:rsid w:val="008B3142"/>
    <w:rsid w:val="008C2576"/>
    <w:rsid w:val="008C5DFD"/>
    <w:rsid w:val="008D31E3"/>
    <w:rsid w:val="008E1F07"/>
    <w:rsid w:val="008F0CB2"/>
    <w:rsid w:val="008F51F8"/>
    <w:rsid w:val="009064F1"/>
    <w:rsid w:val="00910239"/>
    <w:rsid w:val="00911CEA"/>
    <w:rsid w:val="00912BC3"/>
    <w:rsid w:val="009266A0"/>
    <w:rsid w:val="00927802"/>
    <w:rsid w:val="00941DAF"/>
    <w:rsid w:val="00952C12"/>
    <w:rsid w:val="00960E4C"/>
    <w:rsid w:val="00986A28"/>
    <w:rsid w:val="00991CA6"/>
    <w:rsid w:val="00993095"/>
    <w:rsid w:val="009A3A95"/>
    <w:rsid w:val="009C53F4"/>
    <w:rsid w:val="009C77CA"/>
    <w:rsid w:val="009D3F2F"/>
    <w:rsid w:val="009D54D5"/>
    <w:rsid w:val="009D74EC"/>
    <w:rsid w:val="009E046A"/>
    <w:rsid w:val="009E6F2A"/>
    <w:rsid w:val="009F04D0"/>
    <w:rsid w:val="009F1221"/>
    <w:rsid w:val="00A00E14"/>
    <w:rsid w:val="00A02D42"/>
    <w:rsid w:val="00A0504D"/>
    <w:rsid w:val="00A138B0"/>
    <w:rsid w:val="00A1500D"/>
    <w:rsid w:val="00A17C06"/>
    <w:rsid w:val="00A24269"/>
    <w:rsid w:val="00A31843"/>
    <w:rsid w:val="00A34E2E"/>
    <w:rsid w:val="00A37C7D"/>
    <w:rsid w:val="00A410AF"/>
    <w:rsid w:val="00A42231"/>
    <w:rsid w:val="00A5125E"/>
    <w:rsid w:val="00A6486C"/>
    <w:rsid w:val="00A77BD8"/>
    <w:rsid w:val="00A77D57"/>
    <w:rsid w:val="00AA6CB9"/>
    <w:rsid w:val="00AE00D9"/>
    <w:rsid w:val="00AF0A68"/>
    <w:rsid w:val="00B0664F"/>
    <w:rsid w:val="00B15ECF"/>
    <w:rsid w:val="00B46278"/>
    <w:rsid w:val="00B5632C"/>
    <w:rsid w:val="00B75B17"/>
    <w:rsid w:val="00B76907"/>
    <w:rsid w:val="00B92697"/>
    <w:rsid w:val="00B93620"/>
    <w:rsid w:val="00BA10D7"/>
    <w:rsid w:val="00BA4C83"/>
    <w:rsid w:val="00BA52DD"/>
    <w:rsid w:val="00BA751F"/>
    <w:rsid w:val="00BC71B0"/>
    <w:rsid w:val="00BD1150"/>
    <w:rsid w:val="00C00622"/>
    <w:rsid w:val="00C0394A"/>
    <w:rsid w:val="00C123F7"/>
    <w:rsid w:val="00C269C7"/>
    <w:rsid w:val="00C3047E"/>
    <w:rsid w:val="00C35C95"/>
    <w:rsid w:val="00C53102"/>
    <w:rsid w:val="00C70172"/>
    <w:rsid w:val="00C7127C"/>
    <w:rsid w:val="00C75147"/>
    <w:rsid w:val="00C81558"/>
    <w:rsid w:val="00C848A9"/>
    <w:rsid w:val="00CA21FE"/>
    <w:rsid w:val="00CA2FA0"/>
    <w:rsid w:val="00CB2BF0"/>
    <w:rsid w:val="00CC14AB"/>
    <w:rsid w:val="00CC1D1A"/>
    <w:rsid w:val="00CC377E"/>
    <w:rsid w:val="00CF1AC0"/>
    <w:rsid w:val="00CF7E7B"/>
    <w:rsid w:val="00D24EF0"/>
    <w:rsid w:val="00D273E9"/>
    <w:rsid w:val="00D72EF2"/>
    <w:rsid w:val="00D81798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60210"/>
    <w:rsid w:val="00E62F29"/>
    <w:rsid w:val="00E71BC8"/>
    <w:rsid w:val="00E72BC5"/>
    <w:rsid w:val="00E80BF6"/>
    <w:rsid w:val="00E838BC"/>
    <w:rsid w:val="00EB08E7"/>
    <w:rsid w:val="00ED0EB0"/>
    <w:rsid w:val="00ED1C0C"/>
    <w:rsid w:val="00ED1C40"/>
    <w:rsid w:val="00EE0DFE"/>
    <w:rsid w:val="00EF2C20"/>
    <w:rsid w:val="00F1283F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620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3620"/>
    <w:rPr>
      <w:rFonts w:ascii="Cambria" w:hAnsi="Cambria" w:cs="Cambria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3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93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Normal"/>
    <w:uiPriority w:val="99"/>
    <w:rsid w:val="00B9362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936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62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93620"/>
    <w:rPr>
      <w:rFonts w:cs="Times New Roman"/>
    </w:rPr>
  </w:style>
  <w:style w:type="paragraph" w:customStyle="1" w:styleId="10">
    <w:name w:val="Обычный1"/>
    <w:uiPriority w:val="99"/>
    <w:rsid w:val="00B9362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Normal"/>
    <w:next w:val="Normal"/>
    <w:uiPriority w:val="99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E4C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725F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276</Words>
  <Characters>1574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12</cp:revision>
  <cp:lastPrinted>2015-03-25T03:34:00Z</cp:lastPrinted>
  <dcterms:created xsi:type="dcterms:W3CDTF">2015-03-25T04:13:00Z</dcterms:created>
  <dcterms:modified xsi:type="dcterms:W3CDTF">2016-03-06T06:21:00Z</dcterms:modified>
</cp:coreProperties>
</file>